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62" w:rsidRDefault="00EA0862" w:rsidP="007935A1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935A1">
        <w:rPr>
          <w:rFonts w:ascii="Times New Roman" w:hAnsi="Times New Roman" w:cs="Times New Roman"/>
          <w:b/>
          <w:bCs/>
          <w:sz w:val="30"/>
          <w:szCs w:val="30"/>
          <w:u w:val="single"/>
        </w:rPr>
        <w:t>„Многопрофилна болница за активно лечение – Чирпан” ЕООД</w:t>
      </w:r>
    </w:p>
    <w:p w:rsidR="00EA0862" w:rsidRDefault="00EA0862" w:rsidP="007935A1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EA0862" w:rsidRPr="007935A1" w:rsidRDefault="00EA0862" w:rsidP="007935A1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EA0862" w:rsidRDefault="00EA0862" w:rsidP="007935A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5A1">
        <w:rPr>
          <w:rFonts w:ascii="Times New Roman" w:hAnsi="Times New Roman" w:cs="Times New Roman"/>
          <w:b/>
          <w:bCs/>
          <w:sz w:val="26"/>
          <w:szCs w:val="26"/>
        </w:rPr>
        <w:t>УВАЖАЕМИ ГОСПОДА,</w:t>
      </w:r>
    </w:p>
    <w:p w:rsidR="00EA0862" w:rsidRPr="007935A1" w:rsidRDefault="00EA0862" w:rsidP="007935A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0862" w:rsidRDefault="00EA0862" w:rsidP="002348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Във връзка с предложението за промяна в проекта за договор, представляващ част от документацията на обществена поръчка с предмет „Доставка на медицински консумативи за нуждите на „МБАЛ-Чирпан“  ЕООД, гр.Чирпан“ Ви уведомяваме, че същото е получено след изтичане на срока по чл.27а, ал.2 от ЗОП. </w:t>
      </w:r>
    </w:p>
    <w:p w:rsidR="00EA0862" w:rsidRDefault="00EA0862" w:rsidP="002348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Включеното изискване в чл.ІV.10 от проекта за договор за офериране на консумативи с по-ниски цени след сключване на договора  не е обвързано с никаква санкция, поради което не би следвало да препятства участието ви в процедурата.</w:t>
      </w:r>
    </w:p>
    <w:p w:rsidR="00EA0862" w:rsidRDefault="00EA0862">
      <w:pPr>
        <w:rPr>
          <w:rFonts w:ascii="Times New Roman" w:hAnsi="Times New Roman" w:cs="Times New Roman"/>
          <w:sz w:val="26"/>
          <w:szCs w:val="26"/>
        </w:rPr>
      </w:pPr>
    </w:p>
    <w:p w:rsidR="00EA0862" w:rsidRDefault="00EA0862">
      <w:pPr>
        <w:rPr>
          <w:rFonts w:ascii="Times New Roman" w:hAnsi="Times New Roman" w:cs="Times New Roman"/>
          <w:sz w:val="26"/>
          <w:szCs w:val="26"/>
        </w:rPr>
      </w:pPr>
    </w:p>
    <w:p w:rsidR="00EA0862" w:rsidRDefault="00EA0862">
      <w:pPr>
        <w:rPr>
          <w:rFonts w:ascii="Times New Roman" w:hAnsi="Times New Roman" w:cs="Times New Roman"/>
          <w:sz w:val="26"/>
          <w:szCs w:val="26"/>
        </w:rPr>
      </w:pPr>
    </w:p>
    <w:p w:rsidR="00EA0862" w:rsidRPr="007935A1" w:rsidRDefault="00EA0862" w:rsidP="007935A1">
      <w:pPr>
        <w:ind w:left="708" w:firstLine="70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bookmarkEnd w:id="0"/>
      <w:r w:rsidRPr="007935A1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Pr="007935A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935A1">
        <w:rPr>
          <w:rFonts w:ascii="Times New Roman" w:hAnsi="Times New Roman" w:cs="Times New Roman"/>
          <w:b/>
          <w:bCs/>
          <w:sz w:val="26"/>
          <w:szCs w:val="26"/>
        </w:rPr>
        <w:t>УВАЖЕНИЕ:</w:t>
      </w:r>
      <w:r w:rsidRPr="007935A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EA0862" w:rsidRPr="007935A1" w:rsidRDefault="00EA0862" w:rsidP="007935A1">
      <w:pPr>
        <w:ind w:left="708"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7935A1">
        <w:rPr>
          <w:rFonts w:ascii="Times New Roman" w:hAnsi="Times New Roman" w:cs="Times New Roman"/>
          <w:i/>
          <w:iCs/>
          <w:sz w:val="26"/>
          <w:szCs w:val="26"/>
          <w:lang w:val="ru-RU"/>
        </w:rPr>
        <w:t>Д-р Неделчо  Тотев  Управител на “</w:t>
      </w:r>
      <w:r w:rsidRPr="007935A1">
        <w:rPr>
          <w:rFonts w:ascii="Times New Roman" w:hAnsi="Times New Roman" w:cs="Times New Roman"/>
          <w:i/>
          <w:iCs/>
          <w:sz w:val="26"/>
          <w:szCs w:val="26"/>
        </w:rPr>
        <w:t>МБАЛ – Чирпан” ЕООД</w:t>
      </w:r>
    </w:p>
    <w:sectPr w:rsidR="00EA0862" w:rsidRPr="007935A1" w:rsidSect="007935A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9F"/>
    <w:rsid w:val="00234839"/>
    <w:rsid w:val="007935A1"/>
    <w:rsid w:val="008C6164"/>
    <w:rsid w:val="0097319F"/>
    <w:rsid w:val="00B46730"/>
    <w:rsid w:val="00D80BA9"/>
    <w:rsid w:val="00DA7BAC"/>
    <w:rsid w:val="00EA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100</Words>
  <Characters>575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2015-03-13T10:07:00Z</dcterms:created>
  <dcterms:modified xsi:type="dcterms:W3CDTF">2015-03-16T07:28:00Z</dcterms:modified>
</cp:coreProperties>
</file>